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1E" w:rsidRDefault="00BD4A1E">
      <w:pPr>
        <w:snapToGrid/>
        <w:rPr>
          <w:rFonts w:ascii="?l?r ??fc"/>
        </w:rPr>
      </w:pPr>
      <w:r>
        <w:rPr>
          <w:rFonts w:hint="eastAsia"/>
        </w:rPr>
        <w:t>様式第</w:t>
      </w:r>
      <w:r w:rsidR="00255CAB">
        <w:rPr>
          <w:rFonts w:ascii="?l?r ??fc"/>
        </w:rPr>
        <w:t>1</w:t>
      </w:r>
      <w:r w:rsidR="00027829">
        <w:rPr>
          <w:rFonts w:ascii="?l?r ??fc" w:hint="eastAsia"/>
        </w:rPr>
        <w:t>1</w:t>
      </w:r>
      <w:r>
        <w:rPr>
          <w:rFonts w:hint="eastAsia"/>
        </w:rPr>
        <w:t>号</w:t>
      </w:r>
      <w:r>
        <w:rPr>
          <w:rFonts w:ascii="?l?r ??fc"/>
        </w:rPr>
        <w:t>(</w:t>
      </w:r>
      <w:r>
        <w:rPr>
          <w:rFonts w:hint="eastAsia"/>
        </w:rPr>
        <w:t>第</w:t>
      </w:r>
      <w:r w:rsidR="00255CAB"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ascii="?l?r ??fc"/>
        </w:rPr>
        <w:t>)</w:t>
      </w:r>
    </w:p>
    <w:p w:rsidR="00BD4A1E" w:rsidRDefault="00BD4A1E">
      <w:pPr>
        <w:snapToGrid/>
        <w:ind w:left="567" w:hanging="567"/>
        <w:jc w:val="center"/>
        <w:rPr>
          <w:rFonts w:ascii="?l?r ??fc"/>
        </w:rPr>
      </w:pPr>
      <w:r>
        <w:rPr>
          <w:rFonts w:hint="eastAsia"/>
        </w:rPr>
        <w:t>催物開催届出書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1134"/>
        <w:gridCol w:w="1133"/>
        <w:gridCol w:w="143"/>
        <w:gridCol w:w="1417"/>
        <w:gridCol w:w="709"/>
        <w:gridCol w:w="1984"/>
      </w:tblGrid>
      <w:tr w:rsidR="00BD4A1E" w:rsidTr="00E8148B">
        <w:trPr>
          <w:cantSplit/>
          <w:trHeight w:val="2421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spacing w:beforeLines="25" w:before="83"/>
              <w:jc w:val="right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　</w:t>
            </w:r>
          </w:p>
          <w:p w:rsidR="00BD4A1E" w:rsidRDefault="00BD4A1E">
            <w:pPr>
              <w:rPr>
                <w:rFonts w:ascii="?l?r ??fc"/>
              </w:rPr>
            </w:pPr>
          </w:p>
          <w:p w:rsidR="00BD4A1E" w:rsidRDefault="00BD4A1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BD4A1E" w:rsidRDefault="00BD4A1E">
            <w:pPr>
              <w:rPr>
                <w:rFonts w:ascii="?l?r ??fc"/>
              </w:rPr>
            </w:pP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>電話　　　　　番</w:t>
            </w:r>
            <w:r>
              <w:rPr>
                <w:rFonts w:ascii="?l?r ??fc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BD4A1E" w:rsidRDefault="00BD4A1E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 w:rsidR="00355E7D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D4A1E" w:rsidTr="00E8148B">
        <w:trPr>
          <w:cantSplit/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A1E" w:rsidRPr="0010066B" w:rsidRDefault="00E8148B" w:rsidP="00E8148B">
            <w:pPr>
              <w:spacing w:line="240" w:lineRule="exact"/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防火</w:t>
            </w:r>
          </w:p>
          <w:p w:rsidR="00E8148B" w:rsidRPr="0010066B" w:rsidRDefault="00E8148B" w:rsidP="00E8148B">
            <w:pPr>
              <w:spacing w:line="240" w:lineRule="exact"/>
              <w:jc w:val="distribute"/>
              <w:rPr>
                <w:noProof/>
              </w:rPr>
            </w:pPr>
            <w:r w:rsidRPr="0010066B">
              <w:rPr>
                <w:rFonts w:hint="eastAsia"/>
                <w:noProof/>
              </w:rPr>
              <w:t>対象</w:t>
            </w:r>
          </w:p>
          <w:p w:rsidR="00BD4A1E" w:rsidRPr="0010066B" w:rsidRDefault="00E8148B" w:rsidP="00E8148B">
            <w:pPr>
              <w:spacing w:line="240" w:lineRule="exact"/>
              <w:jc w:val="left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所在地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E8148B">
        <w:trPr>
          <w:cantSplit/>
          <w:trHeight w:val="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4A1E" w:rsidRPr="0010066B" w:rsidRDefault="00BD4A1E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本来の用途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E8148B">
        <w:trPr>
          <w:cantSplit/>
          <w:trHeight w:val="5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Pr="0010066B" w:rsidRDefault="00BD4A1E">
            <w:pPr>
              <w:ind w:left="113" w:right="113"/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使用箇所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center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  <w:spacing w:val="420"/>
              </w:rPr>
              <w:t>位</w:t>
            </w:r>
            <w:r w:rsidRPr="0010066B">
              <w:rPr>
                <w:rFonts w:hint="eastAsia"/>
                <w:noProof/>
              </w:rPr>
              <w:t>置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center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  <w:spacing w:val="420"/>
              </w:rPr>
              <w:t>面</w:t>
            </w:r>
            <w:r w:rsidRPr="0010066B">
              <w:rPr>
                <w:rFonts w:hint="eastAsia"/>
                <w:noProof/>
              </w:rPr>
              <w:t>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center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  <w:spacing w:val="105"/>
              </w:rPr>
              <w:t>客席の構</w:t>
            </w:r>
            <w:r w:rsidRPr="0010066B">
              <w:rPr>
                <w:rFonts w:hint="eastAsia"/>
                <w:noProof/>
              </w:rPr>
              <w:t>造</w:t>
            </w:r>
          </w:p>
        </w:tc>
      </w:tr>
      <w:tr w:rsidR="00BD4A1E" w:rsidTr="00E8148B">
        <w:trPr>
          <w:cantSplit/>
          <w:trHeight w:val="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D4A1E" w:rsidRPr="0010066B" w:rsidRDefault="00BD4A1E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right"/>
              <w:rPr>
                <w:rFonts w:ascii="?l?r ??fc"/>
                <w:noProof/>
              </w:rPr>
            </w:pPr>
            <w:r w:rsidRPr="0010066B">
              <w:rPr>
                <w:rFonts w:ascii="?l?r ??fc"/>
                <w:noProof/>
              </w:rPr>
              <w:t>m</w:t>
            </w:r>
            <w:r w:rsidRPr="0010066B">
              <w:rPr>
                <w:rFonts w:ascii="?l?r ??fc"/>
                <w:noProof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E8148B">
        <w:trPr>
          <w:cantSplit/>
          <w:trHeight w:val="5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4A1E" w:rsidRPr="0010066B" w:rsidRDefault="00BD4A1E">
            <w:pPr>
              <w:ind w:left="113" w:right="113"/>
              <w:jc w:val="center"/>
              <w:rPr>
                <w:rFonts w:ascii="?l?r ??fc"/>
                <w:noProof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8B" w:rsidRPr="0010066B" w:rsidRDefault="00BD4A1E">
            <w:pPr>
              <w:jc w:val="distribute"/>
              <w:rPr>
                <w:noProof/>
              </w:rPr>
            </w:pPr>
            <w:r w:rsidRPr="0010066B">
              <w:rPr>
                <w:rFonts w:hint="eastAsia"/>
                <w:noProof/>
              </w:rPr>
              <w:t>消防用設備等</w:t>
            </w:r>
            <w:r w:rsidR="00E8148B" w:rsidRPr="0010066B">
              <w:rPr>
                <w:rFonts w:hint="eastAsia"/>
                <w:noProof/>
              </w:rPr>
              <w:t>又は特殊</w:t>
            </w:r>
          </w:p>
          <w:p w:rsidR="00BD4A1E" w:rsidRPr="0010066B" w:rsidRDefault="00E8148B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消防用設備等</w:t>
            </w:r>
            <w:r w:rsidR="00BD4A1E" w:rsidRPr="0010066B">
              <w:rPr>
                <w:rFonts w:hint="eastAsia"/>
                <w:noProof/>
              </w:rPr>
              <w:t>の概要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3E0A2F">
        <w:trPr>
          <w:cantSplit/>
          <w:trHeight w:val="55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使用目的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 xml:space="preserve">　</w:t>
            </w:r>
          </w:p>
        </w:tc>
      </w:tr>
      <w:tr w:rsidR="00BD4A1E" w:rsidTr="003E0A2F">
        <w:trPr>
          <w:cantSplit/>
          <w:trHeight w:val="5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使用期間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right"/>
              <w:rPr>
                <w:rFonts w:ascii="?l?r ??fc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開催時間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right"/>
              <w:rPr>
                <w:rFonts w:ascii="?l?r ??fc"/>
                <w:noProof/>
              </w:rPr>
            </w:pPr>
          </w:p>
        </w:tc>
      </w:tr>
      <w:tr w:rsidR="00BD4A1E" w:rsidTr="003E0A2F">
        <w:trPr>
          <w:cantSplit/>
          <w:trHeight w:val="58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収容人員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E8148B" w:rsidP="00E8148B">
            <w:pPr>
              <w:jc w:val="right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避難誘導及び消火活動に従事できる人員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Pr="0010066B" w:rsidRDefault="00BD4A1E">
            <w:pPr>
              <w:jc w:val="right"/>
              <w:rPr>
                <w:rFonts w:ascii="?l?r ??fc"/>
                <w:noProof/>
              </w:rPr>
            </w:pPr>
          </w:p>
        </w:tc>
      </w:tr>
      <w:tr w:rsidR="00E8148B" w:rsidTr="00E8148B">
        <w:trPr>
          <w:cantSplit/>
          <w:trHeight w:val="75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48B" w:rsidRPr="0010066B" w:rsidRDefault="00E8148B">
            <w:pPr>
              <w:jc w:val="distribute"/>
              <w:rPr>
                <w:rFonts w:ascii="?l?r ??fc"/>
                <w:noProof/>
              </w:rPr>
            </w:pPr>
            <w:r w:rsidRPr="0010066B">
              <w:rPr>
                <w:rFonts w:hint="eastAsia"/>
                <w:noProof/>
              </w:rPr>
              <w:t>防火管理者氏名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48B" w:rsidRPr="0010066B" w:rsidRDefault="00E8148B" w:rsidP="00E8148B">
            <w:pPr>
              <w:jc w:val="left"/>
              <w:rPr>
                <w:rFonts w:ascii="?l?r ??fc"/>
                <w:noProof/>
              </w:rPr>
            </w:pPr>
          </w:p>
        </w:tc>
      </w:tr>
      <w:tr w:rsidR="00BD4A1E" w:rsidTr="00E8148B">
        <w:trPr>
          <w:cantSplit/>
          <w:trHeight w:val="83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distribute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</w:p>
        </w:tc>
      </w:tr>
      <w:tr w:rsidR="00BD4A1E" w:rsidTr="00E8148B">
        <w:trPr>
          <w:cantSplit/>
          <w:trHeight w:val="531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jc w:val="center"/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21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BD4A1E" w:rsidTr="00E8148B">
        <w:trPr>
          <w:cantSplit/>
          <w:trHeight w:val="1843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1E" w:rsidRDefault="00BD4A1E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BD4A1E" w:rsidRDefault="00BD4A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/>
        </w:rPr>
        <w:t>1</w:t>
      </w:r>
      <w:r w:rsidR="00E8148B">
        <w:rPr>
          <w:rFonts w:hint="eastAsia"/>
        </w:rPr>
        <w:t xml:space="preserve">　法人に</w:t>
      </w:r>
      <w:r w:rsidR="00E8148B" w:rsidRPr="0010066B">
        <w:rPr>
          <w:rFonts w:hint="eastAsia"/>
        </w:rPr>
        <w:t>あって</w:t>
      </w:r>
      <w:r w:rsidRPr="0010066B">
        <w:rPr>
          <w:rFonts w:hint="eastAsia"/>
        </w:rPr>
        <w:t>は、その名称、代表者氏名</w:t>
      </w:r>
      <w:r w:rsidR="00E8148B" w:rsidRPr="0010066B">
        <w:rPr>
          <w:rFonts w:hint="eastAsia"/>
        </w:rPr>
        <w:t>、</w:t>
      </w:r>
      <w:r w:rsidRPr="0010066B">
        <w:rPr>
          <w:rFonts w:hint="eastAsia"/>
        </w:rPr>
        <w:t>主たる事</w:t>
      </w:r>
      <w:r>
        <w:rPr>
          <w:rFonts w:hint="eastAsia"/>
        </w:rPr>
        <w:t>務所の所在地を記入すること。</w:t>
      </w:r>
    </w:p>
    <w:p w:rsidR="00BD4A1E" w:rsidRDefault="00BD4A1E">
      <w:pPr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2</w:t>
      </w:r>
      <w:r>
        <w:rPr>
          <w:rFonts w:hint="eastAsia"/>
        </w:rPr>
        <w:t xml:space="preserve">　※印の欄に記入しないこと。</w:t>
      </w:r>
    </w:p>
    <w:p w:rsidR="00BD4A1E" w:rsidRDefault="00BD4A1E">
      <w:pPr>
        <w:tabs>
          <w:tab w:val="left" w:pos="709"/>
        </w:tabs>
        <w:snapToGrid/>
        <w:ind w:left="709" w:hanging="709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/>
        </w:rPr>
        <w:t>3</w:t>
      </w:r>
      <w:r>
        <w:rPr>
          <w:rFonts w:hint="eastAsia"/>
        </w:rPr>
        <w:t xml:space="preserve">　使用する防火対象物の略図を添付すること。</w:t>
      </w:r>
    </w:p>
    <w:sectPr w:rsidR="00BD4A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8B" w:rsidRDefault="00E8148B">
      <w:r>
        <w:separator/>
      </w:r>
    </w:p>
  </w:endnote>
  <w:endnote w:type="continuationSeparator" w:id="0">
    <w:p w:rsidR="00E8148B" w:rsidRDefault="00E8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8B" w:rsidRDefault="00E8148B">
      <w:r>
        <w:separator/>
      </w:r>
    </w:p>
  </w:footnote>
  <w:footnote w:type="continuationSeparator" w:id="0">
    <w:p w:rsidR="00E8148B" w:rsidRDefault="00E8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E"/>
    <w:rsid w:val="00027829"/>
    <w:rsid w:val="0010066B"/>
    <w:rsid w:val="00106D81"/>
    <w:rsid w:val="00186B5C"/>
    <w:rsid w:val="001961E7"/>
    <w:rsid w:val="0023170D"/>
    <w:rsid w:val="00255CAB"/>
    <w:rsid w:val="00355E7D"/>
    <w:rsid w:val="003E0A2F"/>
    <w:rsid w:val="003F01F3"/>
    <w:rsid w:val="00605C3D"/>
    <w:rsid w:val="0087721E"/>
    <w:rsid w:val="00A23565"/>
    <w:rsid w:val="00A804F5"/>
    <w:rsid w:val="00BD4A1E"/>
    <w:rsid w:val="00E37D69"/>
    <w:rsid w:val="00E67067"/>
    <w:rsid w:val="00E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9901098-9729-4AAA-87DA-17DF9A5C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adjustRightInd/>
      <w:snapToGrid/>
      <w:ind w:left="200" w:hanging="20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CA86935B</Template>
  <TotalTime>0</TotalTime>
  <Pages>1</Pages>
  <Words>216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0155</dc:creator>
  <cp:keywords/>
  <cp:lastModifiedBy>木下 篤志</cp:lastModifiedBy>
  <cp:revision>5</cp:revision>
  <cp:lastPrinted>2012-01-27T04:39:00Z</cp:lastPrinted>
  <dcterms:created xsi:type="dcterms:W3CDTF">2020-11-24T02:53:00Z</dcterms:created>
  <dcterms:modified xsi:type="dcterms:W3CDTF">2021-09-09T07:33:00Z</dcterms:modified>
</cp:coreProperties>
</file>